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2F" w:rsidRDefault="00D2312F" w:rsidP="00CE0DBD">
      <w:pPr>
        <w:jc w:val="center"/>
        <w:rPr>
          <w:rFonts w:ascii="Brussels" w:hAnsi="Brussels" w:cs="Aparajita"/>
          <w:b/>
        </w:rPr>
      </w:pPr>
      <w:r w:rsidRPr="00CE0DBD">
        <w:rPr>
          <w:rFonts w:ascii="Brussels" w:hAnsi="Brussels" w:cs="Aparajita"/>
          <w:b/>
          <w:noProof/>
        </w:rPr>
        <w:drawing>
          <wp:inline distT="0" distB="0" distL="0" distR="0" wp14:anchorId="3031FB07" wp14:editId="0877F9AA">
            <wp:extent cx="647700" cy="384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net_bus FOR PAP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53" cy="4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809">
        <w:rPr>
          <w:rFonts w:ascii="Brussels" w:hAnsi="Brussels" w:cs="Aparajita"/>
          <w:b/>
        </w:rPr>
        <w:t>LICKING HEIGHTS TRANSPORTATION</w:t>
      </w:r>
    </w:p>
    <w:p w:rsidR="008F3809" w:rsidRDefault="008F3809" w:rsidP="00CE0DBD">
      <w:pPr>
        <w:jc w:val="center"/>
        <w:rPr>
          <w:rFonts w:ascii="Brussels" w:hAnsi="Brussels" w:cs="Aparajita"/>
          <w:b/>
        </w:rPr>
      </w:pPr>
    </w:p>
    <w:p w:rsidR="0084207C" w:rsidRPr="008F3809" w:rsidRDefault="008632DF" w:rsidP="00CE0DBD">
      <w:pPr>
        <w:jc w:val="center"/>
        <w:rPr>
          <w:rFonts w:ascii="Brussels" w:hAnsi="Brussels" w:cs="Aparajita"/>
          <w:b/>
          <w:sz w:val="20"/>
          <w:szCs w:val="20"/>
          <w:u w:val="single"/>
        </w:rPr>
      </w:pPr>
      <w:r w:rsidRPr="008F3809">
        <w:rPr>
          <w:rFonts w:ascii="Brussels" w:hAnsi="Brussels" w:cs="Aparajita"/>
          <w:b/>
          <w:sz w:val="20"/>
          <w:szCs w:val="20"/>
          <w:u w:val="single"/>
        </w:rPr>
        <w:t xml:space="preserve">What does it </w:t>
      </w:r>
      <w:r w:rsidR="00D2312F" w:rsidRPr="008F3809">
        <w:rPr>
          <w:rFonts w:ascii="Brussels" w:hAnsi="Brussels" w:cs="Aparajita"/>
          <w:b/>
          <w:sz w:val="20"/>
          <w:szCs w:val="20"/>
          <w:u w:val="single"/>
        </w:rPr>
        <w:t>require</w:t>
      </w:r>
      <w:r w:rsidRPr="008F3809">
        <w:rPr>
          <w:rFonts w:ascii="Brussels" w:hAnsi="Brussels" w:cs="Aparajita"/>
          <w:b/>
          <w:sz w:val="20"/>
          <w:szCs w:val="20"/>
          <w:u w:val="single"/>
        </w:rPr>
        <w:t xml:space="preserve"> to become a licensed CDL</w:t>
      </w:r>
      <w:r w:rsidR="006B666A" w:rsidRPr="008F3809">
        <w:rPr>
          <w:rFonts w:ascii="Brussels" w:hAnsi="Brussels" w:cs="Aparajita"/>
          <w:b/>
          <w:sz w:val="20"/>
          <w:szCs w:val="20"/>
          <w:u w:val="single"/>
        </w:rPr>
        <w:t xml:space="preserve"> Licking Heights</w:t>
      </w:r>
      <w:r w:rsidRPr="008F3809">
        <w:rPr>
          <w:rFonts w:ascii="Brussels" w:hAnsi="Brussels" w:cs="Aparajita"/>
          <w:b/>
          <w:sz w:val="20"/>
          <w:szCs w:val="20"/>
          <w:u w:val="single"/>
        </w:rPr>
        <w:t xml:space="preserve"> School </w:t>
      </w:r>
      <w:r w:rsidR="003E6E02" w:rsidRPr="008F3809">
        <w:rPr>
          <w:rFonts w:ascii="Brussels" w:hAnsi="Brussels" w:cs="Aparajita"/>
          <w:b/>
          <w:sz w:val="20"/>
          <w:szCs w:val="20"/>
          <w:u w:val="single"/>
        </w:rPr>
        <w:t>B</w:t>
      </w:r>
      <w:r w:rsidRPr="008F3809">
        <w:rPr>
          <w:rFonts w:ascii="Brussels" w:hAnsi="Brussels" w:cs="Aparajita"/>
          <w:b/>
          <w:sz w:val="20"/>
          <w:szCs w:val="20"/>
          <w:u w:val="single"/>
        </w:rPr>
        <w:t xml:space="preserve">us </w:t>
      </w:r>
      <w:r w:rsidR="003E6E02" w:rsidRPr="008F3809">
        <w:rPr>
          <w:rFonts w:ascii="Brussels" w:hAnsi="Brussels" w:cs="Aparajita"/>
          <w:b/>
          <w:sz w:val="20"/>
          <w:szCs w:val="20"/>
          <w:u w:val="single"/>
        </w:rPr>
        <w:t>D</w:t>
      </w:r>
      <w:r w:rsidRPr="008F3809">
        <w:rPr>
          <w:rFonts w:ascii="Brussels" w:hAnsi="Brussels" w:cs="Aparajita"/>
          <w:b/>
          <w:sz w:val="20"/>
          <w:szCs w:val="20"/>
          <w:u w:val="single"/>
        </w:rPr>
        <w:t xml:space="preserve">river? </w:t>
      </w:r>
    </w:p>
    <w:p w:rsidR="008F3809" w:rsidRDefault="008F3809" w:rsidP="00CE0DBD">
      <w:pPr>
        <w:jc w:val="center"/>
        <w:rPr>
          <w:rFonts w:ascii="Brussels" w:hAnsi="Brussels"/>
          <w:sz w:val="20"/>
          <w:szCs w:val="20"/>
        </w:rPr>
      </w:pPr>
    </w:p>
    <w:p w:rsidR="00810992" w:rsidRDefault="00D2312F" w:rsidP="00CE0DBD">
      <w:pPr>
        <w:jc w:val="center"/>
        <w:rPr>
          <w:rFonts w:ascii="Brussels" w:hAnsi="Brussels"/>
          <w:sz w:val="20"/>
          <w:szCs w:val="20"/>
        </w:rPr>
      </w:pPr>
      <w:r w:rsidRPr="00810992">
        <w:rPr>
          <w:rFonts w:ascii="Brussels" w:hAnsi="Brussels"/>
          <w:sz w:val="20"/>
          <w:szCs w:val="20"/>
        </w:rPr>
        <w:t xml:space="preserve">Location: 6539 Summit Rd. Pataskala, Ohio         </w:t>
      </w:r>
    </w:p>
    <w:p w:rsidR="00810992" w:rsidRPr="00810992" w:rsidRDefault="00D2312F" w:rsidP="00CE0DBD">
      <w:pPr>
        <w:jc w:val="center"/>
        <w:rPr>
          <w:rFonts w:ascii="Brussels" w:hAnsi="Brussels"/>
          <w:sz w:val="20"/>
          <w:szCs w:val="20"/>
        </w:rPr>
      </w:pPr>
      <w:r w:rsidRPr="00810992">
        <w:rPr>
          <w:rFonts w:ascii="Brussels" w:hAnsi="Brussels"/>
          <w:sz w:val="20"/>
          <w:szCs w:val="20"/>
        </w:rPr>
        <w:t xml:space="preserve">  Phone:  740-927-3340</w:t>
      </w:r>
      <w:r w:rsidR="00810992" w:rsidRPr="00810992">
        <w:rPr>
          <w:rFonts w:ascii="Brussels" w:hAnsi="Brussels"/>
          <w:sz w:val="20"/>
          <w:szCs w:val="20"/>
        </w:rPr>
        <w:t xml:space="preserve"> – call for</w:t>
      </w:r>
      <w:r w:rsidR="00810992">
        <w:rPr>
          <w:rFonts w:ascii="Brussels" w:hAnsi="Brussels"/>
          <w:sz w:val="20"/>
          <w:szCs w:val="20"/>
        </w:rPr>
        <w:t xml:space="preserve"> an</w:t>
      </w:r>
      <w:r w:rsidR="00810992" w:rsidRPr="00810992">
        <w:rPr>
          <w:rFonts w:ascii="Brussels" w:hAnsi="Brussels"/>
          <w:sz w:val="20"/>
          <w:szCs w:val="20"/>
        </w:rPr>
        <w:t xml:space="preserve"> interview.</w:t>
      </w:r>
    </w:p>
    <w:p w:rsidR="006B666A" w:rsidRPr="00810992" w:rsidRDefault="00810992" w:rsidP="00CE0DBD">
      <w:pPr>
        <w:jc w:val="center"/>
        <w:rPr>
          <w:rFonts w:ascii="Brussels" w:hAnsi="Brussels"/>
          <w:sz w:val="20"/>
          <w:szCs w:val="20"/>
        </w:rPr>
      </w:pPr>
      <w:r w:rsidRPr="00810992">
        <w:rPr>
          <w:rFonts w:ascii="Brussels" w:hAnsi="Brussels"/>
          <w:sz w:val="20"/>
          <w:szCs w:val="20"/>
        </w:rPr>
        <w:t xml:space="preserve">  Transportation </w:t>
      </w:r>
      <w:r w:rsidR="00005FF1">
        <w:rPr>
          <w:rFonts w:ascii="Brussels" w:hAnsi="Brussels"/>
          <w:sz w:val="20"/>
          <w:szCs w:val="20"/>
        </w:rPr>
        <w:t>Director</w:t>
      </w:r>
      <w:r w:rsidRPr="00810992">
        <w:rPr>
          <w:rFonts w:ascii="Brussels" w:hAnsi="Brussels"/>
          <w:sz w:val="20"/>
          <w:szCs w:val="20"/>
        </w:rPr>
        <w:t xml:space="preserve"> – Darlene </w:t>
      </w:r>
      <w:proofErr w:type="spellStart"/>
      <w:r w:rsidRPr="00810992">
        <w:rPr>
          <w:rFonts w:ascii="Brussels" w:hAnsi="Brussels"/>
          <w:sz w:val="20"/>
          <w:szCs w:val="20"/>
        </w:rPr>
        <w:t>Mortine</w:t>
      </w:r>
      <w:proofErr w:type="spellEnd"/>
    </w:p>
    <w:p w:rsidR="00D2312F" w:rsidRPr="00CE0DBD" w:rsidRDefault="00D2312F" w:rsidP="00CE0DBD">
      <w:pPr>
        <w:jc w:val="center"/>
        <w:rPr>
          <w:rFonts w:ascii="Brussels" w:hAnsi="Brussels"/>
        </w:rPr>
      </w:pPr>
    </w:p>
    <w:p w:rsidR="000B0A8A" w:rsidRDefault="003E6E02">
      <w:pPr>
        <w:rPr>
          <w:rFonts w:ascii="Brussels Condensed" w:hAnsi="Brussels Condensed"/>
          <w:b/>
          <w:sz w:val="20"/>
          <w:szCs w:val="20"/>
        </w:rPr>
      </w:pPr>
      <w:r w:rsidRPr="00810992">
        <w:rPr>
          <w:rFonts w:ascii="Brussels Condensed" w:hAnsi="Brussels Condensed"/>
          <w:b/>
          <w:sz w:val="20"/>
          <w:szCs w:val="20"/>
        </w:rPr>
        <w:t xml:space="preserve">Starting </w:t>
      </w:r>
      <w:r w:rsidR="006B666A" w:rsidRPr="00810992">
        <w:rPr>
          <w:rFonts w:ascii="Brussels Condensed" w:hAnsi="Brussels Condensed"/>
          <w:b/>
          <w:sz w:val="20"/>
          <w:szCs w:val="20"/>
        </w:rPr>
        <w:t>P</w:t>
      </w:r>
      <w:r w:rsidR="004562D0" w:rsidRPr="00810992">
        <w:rPr>
          <w:rFonts w:ascii="Brussels Condensed" w:hAnsi="Brussels Condensed"/>
          <w:b/>
          <w:sz w:val="20"/>
          <w:szCs w:val="20"/>
        </w:rPr>
        <w:t>ay $</w:t>
      </w:r>
      <w:r w:rsidR="009B5DAD">
        <w:rPr>
          <w:rFonts w:ascii="Brussels Condensed" w:hAnsi="Brussels Condensed"/>
          <w:b/>
          <w:sz w:val="20"/>
          <w:szCs w:val="20"/>
        </w:rPr>
        <w:t xml:space="preserve">20.38 </w:t>
      </w:r>
      <w:r w:rsidR="004562D0" w:rsidRPr="00810992">
        <w:rPr>
          <w:rFonts w:ascii="Brussels Condensed" w:hAnsi="Brussels Condensed"/>
          <w:b/>
          <w:sz w:val="20"/>
          <w:szCs w:val="20"/>
        </w:rPr>
        <w:t>per hour</w:t>
      </w:r>
      <w:r w:rsidR="00D2312F" w:rsidRPr="00810992">
        <w:rPr>
          <w:rFonts w:ascii="Brussels Condensed" w:hAnsi="Brussels Condensed"/>
          <w:b/>
          <w:sz w:val="20"/>
          <w:szCs w:val="20"/>
        </w:rPr>
        <w:t xml:space="preserve"> with</w:t>
      </w:r>
      <w:r w:rsidR="009B5CA8">
        <w:rPr>
          <w:rFonts w:ascii="Brussels Condensed" w:hAnsi="Brussels Condensed"/>
          <w:b/>
          <w:sz w:val="20"/>
          <w:szCs w:val="20"/>
        </w:rPr>
        <w:t xml:space="preserve"> a contract – Substitute pay $19.</w:t>
      </w:r>
      <w:r w:rsidR="009B5DAD">
        <w:rPr>
          <w:rFonts w:ascii="Brussels Condensed" w:hAnsi="Brussels Condensed"/>
          <w:b/>
          <w:sz w:val="20"/>
          <w:szCs w:val="20"/>
        </w:rPr>
        <w:t>8</w:t>
      </w:r>
      <w:r w:rsidR="009B5CA8">
        <w:rPr>
          <w:rFonts w:ascii="Brussels Condensed" w:hAnsi="Brussels Condensed"/>
          <w:b/>
          <w:sz w:val="20"/>
          <w:szCs w:val="20"/>
        </w:rPr>
        <w:t xml:space="preserve">8 per </w:t>
      </w:r>
      <w:r w:rsidR="00D2312F" w:rsidRPr="00810992">
        <w:rPr>
          <w:rFonts w:ascii="Brussels Condensed" w:hAnsi="Brussels Condensed"/>
          <w:b/>
          <w:sz w:val="20"/>
          <w:szCs w:val="20"/>
        </w:rPr>
        <w:t>hour</w:t>
      </w:r>
      <w:r w:rsidR="00BE57B4">
        <w:rPr>
          <w:rFonts w:ascii="Brussels Condensed" w:hAnsi="Brussels Condensed"/>
          <w:b/>
          <w:sz w:val="20"/>
          <w:szCs w:val="20"/>
        </w:rPr>
        <w:t xml:space="preserve"> (Years of service are considered upon employment</w:t>
      </w:r>
      <w:r w:rsidR="009B5DAD">
        <w:rPr>
          <w:rFonts w:ascii="Brussels Condensed" w:hAnsi="Brussels Condensed"/>
          <w:b/>
          <w:sz w:val="20"/>
          <w:szCs w:val="20"/>
        </w:rPr>
        <w:t>,</w:t>
      </w:r>
      <w:r w:rsidR="00BE57B4">
        <w:rPr>
          <w:rFonts w:ascii="Brussels Condensed" w:hAnsi="Brussels Condensed"/>
          <w:b/>
          <w:sz w:val="20"/>
          <w:szCs w:val="20"/>
        </w:rPr>
        <w:t xml:space="preserve"> if you already have a class B CDL with S and P endorsements) </w:t>
      </w:r>
      <w:r w:rsidR="00B84833">
        <w:rPr>
          <w:rFonts w:ascii="Brussels Condensed" w:hAnsi="Brussels Condensed"/>
          <w:b/>
          <w:sz w:val="20"/>
          <w:szCs w:val="20"/>
        </w:rPr>
        <w:t>two $500.00 bonuses during school year.</w:t>
      </w:r>
      <w:r w:rsidR="009B5DAD">
        <w:rPr>
          <w:rFonts w:ascii="Brussels Condensed" w:hAnsi="Brussels Condensed"/>
          <w:b/>
          <w:sz w:val="20"/>
          <w:szCs w:val="20"/>
        </w:rPr>
        <w:t xml:space="preserve"> One will be paid the first pay in December and the other the</w:t>
      </w:r>
      <w:bookmarkStart w:id="0" w:name="_GoBack"/>
      <w:bookmarkEnd w:id="0"/>
      <w:r w:rsidR="009B5DAD">
        <w:rPr>
          <w:rFonts w:ascii="Brussels Condensed" w:hAnsi="Brussels Condensed"/>
          <w:b/>
          <w:sz w:val="20"/>
          <w:szCs w:val="20"/>
        </w:rPr>
        <w:t xml:space="preserve"> first pay in June.  </w:t>
      </w:r>
    </w:p>
    <w:p w:rsidR="00B84833" w:rsidRDefault="00B84833">
      <w:pPr>
        <w:rPr>
          <w:rFonts w:ascii="Brussels Condensed" w:hAnsi="Brussels Condensed"/>
          <w:b/>
          <w:sz w:val="20"/>
          <w:szCs w:val="20"/>
        </w:rPr>
      </w:pPr>
    </w:p>
    <w:p w:rsidR="008632DF" w:rsidRPr="00810992" w:rsidRDefault="00841D2A">
      <w:pPr>
        <w:rPr>
          <w:rFonts w:ascii="Brussels Condensed" w:hAnsi="Brussels Condensed"/>
          <w:b/>
          <w:sz w:val="20"/>
          <w:szCs w:val="20"/>
          <w:u w:val="single"/>
        </w:rPr>
      </w:pPr>
      <w:r w:rsidRPr="00810992">
        <w:rPr>
          <w:rFonts w:ascii="Brussels Condensed" w:hAnsi="Brussels Condensed"/>
          <w:sz w:val="20"/>
          <w:szCs w:val="20"/>
        </w:rPr>
        <w:tab/>
      </w:r>
      <w:r w:rsidRPr="00810992">
        <w:rPr>
          <w:rFonts w:ascii="Brussels Condensed" w:hAnsi="Brussels Condensed"/>
          <w:b/>
          <w:sz w:val="20"/>
          <w:szCs w:val="20"/>
          <w:u w:val="single"/>
        </w:rPr>
        <w:t>Pre-hire:</w:t>
      </w:r>
    </w:p>
    <w:p w:rsidR="008632DF" w:rsidRPr="00810992" w:rsidRDefault="008632DF" w:rsidP="008632DF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Clean drug screen – school district pays fee</w:t>
      </w:r>
    </w:p>
    <w:p w:rsidR="008632DF" w:rsidRPr="00810992" w:rsidRDefault="008632DF" w:rsidP="008632DF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Clean FBI / BCI background check- school district pays fee</w:t>
      </w:r>
    </w:p>
    <w:p w:rsidR="008632DF" w:rsidRPr="00810992" w:rsidRDefault="008632DF" w:rsidP="008632DF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T-8 Physical – school district pays fee</w:t>
      </w:r>
    </w:p>
    <w:p w:rsidR="008632DF" w:rsidRPr="00810992" w:rsidRDefault="008632DF" w:rsidP="008632DF">
      <w:pPr>
        <w:rPr>
          <w:rFonts w:ascii="Brussels Condensed" w:hAnsi="Brussels Condensed"/>
          <w:sz w:val="20"/>
          <w:szCs w:val="20"/>
        </w:rPr>
      </w:pPr>
    </w:p>
    <w:p w:rsidR="008632DF" w:rsidRPr="00810992" w:rsidRDefault="008632DF" w:rsidP="008632DF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4 Written test</w:t>
      </w:r>
      <w:r w:rsidR="00D2312F" w:rsidRPr="00810992">
        <w:rPr>
          <w:rFonts w:ascii="Brussels Condensed" w:hAnsi="Brussels Condensed"/>
          <w:sz w:val="20"/>
          <w:szCs w:val="20"/>
        </w:rPr>
        <w:t>s</w:t>
      </w:r>
      <w:r w:rsidRPr="00810992">
        <w:rPr>
          <w:rFonts w:ascii="Brussels Condensed" w:hAnsi="Brussels Condensed"/>
          <w:sz w:val="20"/>
          <w:szCs w:val="20"/>
        </w:rPr>
        <w:t xml:space="preserve"> –  </w:t>
      </w:r>
      <w:r w:rsidR="00841D2A" w:rsidRPr="00810992">
        <w:rPr>
          <w:rFonts w:ascii="Brussels Condensed" w:hAnsi="Brussels Condensed"/>
          <w:sz w:val="20"/>
          <w:szCs w:val="20"/>
        </w:rPr>
        <w:t>Obtain the</w:t>
      </w:r>
      <w:r w:rsidRPr="00810992">
        <w:rPr>
          <w:rFonts w:ascii="Brussels Condensed" w:hAnsi="Brussels Condensed"/>
          <w:sz w:val="20"/>
          <w:szCs w:val="20"/>
        </w:rPr>
        <w:t xml:space="preserve"> booklet from the BMV and study</w:t>
      </w:r>
      <w:r w:rsidR="000B0A8A">
        <w:rPr>
          <w:rFonts w:ascii="Brussels Condensed" w:hAnsi="Brussels Condensed"/>
          <w:sz w:val="20"/>
          <w:szCs w:val="20"/>
        </w:rPr>
        <w:t xml:space="preserve"> (Ask we may have a booklet here)</w:t>
      </w:r>
    </w:p>
    <w:p w:rsidR="008632DF" w:rsidRPr="00810992" w:rsidRDefault="008632DF" w:rsidP="008632DF">
      <w:pPr>
        <w:pStyle w:val="ListParagraph"/>
        <w:numPr>
          <w:ilvl w:val="1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 xml:space="preserve">Tests are done on the computer at the BMV – you can take one </w:t>
      </w:r>
      <w:r w:rsidR="00980C5F" w:rsidRPr="00810992">
        <w:rPr>
          <w:rFonts w:ascii="Brussels Condensed" w:hAnsi="Brussels Condensed"/>
          <w:sz w:val="20"/>
          <w:szCs w:val="20"/>
        </w:rPr>
        <w:t>at a</w:t>
      </w:r>
      <w:r w:rsidRPr="00810992">
        <w:rPr>
          <w:rFonts w:ascii="Brussels Condensed" w:hAnsi="Brussels Condensed"/>
          <w:sz w:val="20"/>
          <w:szCs w:val="20"/>
        </w:rPr>
        <w:t xml:space="preserve"> time or all at once</w:t>
      </w:r>
    </w:p>
    <w:p w:rsidR="008632DF" w:rsidRPr="00810992" w:rsidRDefault="008632DF" w:rsidP="008632DF">
      <w:pPr>
        <w:pStyle w:val="ListParagraph"/>
        <w:rPr>
          <w:rFonts w:ascii="Brussels Condensed" w:hAnsi="Brussels Condensed"/>
          <w:b/>
          <w:sz w:val="20"/>
          <w:szCs w:val="20"/>
          <w:u w:val="single"/>
        </w:rPr>
      </w:pPr>
      <w:r w:rsidRPr="00810992">
        <w:rPr>
          <w:rFonts w:ascii="Brussels Condensed" w:hAnsi="Brussels Condensed"/>
          <w:b/>
          <w:sz w:val="20"/>
          <w:szCs w:val="20"/>
          <w:u w:val="single"/>
        </w:rPr>
        <w:t>Tests:</w:t>
      </w:r>
    </w:p>
    <w:p w:rsidR="008632DF" w:rsidRPr="00810992" w:rsidRDefault="008632DF" w:rsidP="00CE0DBD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General Knowledge</w:t>
      </w:r>
    </w:p>
    <w:p w:rsidR="008632DF" w:rsidRPr="00810992" w:rsidRDefault="008632DF" w:rsidP="00CE0DBD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Passenger</w:t>
      </w:r>
    </w:p>
    <w:p w:rsidR="008632DF" w:rsidRPr="00810992" w:rsidRDefault="008632DF" w:rsidP="00CE0DBD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 xml:space="preserve">Air Brakes </w:t>
      </w:r>
    </w:p>
    <w:p w:rsidR="008632DF" w:rsidRPr="00810992" w:rsidRDefault="008632DF" w:rsidP="00CE0DBD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School bus</w:t>
      </w:r>
    </w:p>
    <w:p w:rsidR="008632DF" w:rsidRPr="00810992" w:rsidRDefault="008632DF" w:rsidP="008632DF">
      <w:p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 xml:space="preserve">Once you have passed </w:t>
      </w:r>
      <w:r w:rsidR="00CE0DBD" w:rsidRPr="00810992">
        <w:rPr>
          <w:rFonts w:ascii="Brussels Condensed" w:hAnsi="Brussels Condensed"/>
          <w:sz w:val="20"/>
          <w:szCs w:val="20"/>
        </w:rPr>
        <w:t>these</w:t>
      </w:r>
      <w:r w:rsidRPr="00810992">
        <w:rPr>
          <w:rFonts w:ascii="Brussels Condensed" w:hAnsi="Brussels Condensed"/>
          <w:sz w:val="20"/>
          <w:szCs w:val="20"/>
        </w:rPr>
        <w:t xml:space="preserve"> </w:t>
      </w:r>
      <w:r w:rsidR="00CE0DBD" w:rsidRPr="00810992">
        <w:rPr>
          <w:rFonts w:ascii="Brussels Condensed" w:hAnsi="Brussels Condensed"/>
          <w:sz w:val="20"/>
          <w:szCs w:val="20"/>
          <w:u w:val="single"/>
        </w:rPr>
        <w:t>four (</w:t>
      </w:r>
      <w:r w:rsidRPr="00810992">
        <w:rPr>
          <w:rFonts w:ascii="Brussels Condensed" w:hAnsi="Brussels Condensed"/>
          <w:sz w:val="20"/>
          <w:szCs w:val="20"/>
          <w:u w:val="single"/>
        </w:rPr>
        <w:t>4</w:t>
      </w:r>
      <w:r w:rsidR="00CE0DBD" w:rsidRPr="00810992">
        <w:rPr>
          <w:rFonts w:ascii="Brussels Condensed" w:hAnsi="Brussels Condensed"/>
          <w:sz w:val="20"/>
          <w:szCs w:val="20"/>
          <w:u w:val="single"/>
        </w:rPr>
        <w:t>)</w:t>
      </w:r>
      <w:r w:rsidRPr="00810992">
        <w:rPr>
          <w:rFonts w:ascii="Brussels Condensed" w:hAnsi="Brussels Condensed"/>
          <w:sz w:val="20"/>
          <w:szCs w:val="20"/>
        </w:rPr>
        <w:t xml:space="preserve"> tests, you will receive your Temporary CDL – </w:t>
      </w:r>
      <w:r w:rsidR="00980C5F" w:rsidRPr="00810992">
        <w:rPr>
          <w:rFonts w:ascii="Brussels Condensed" w:hAnsi="Brussels Condensed"/>
          <w:sz w:val="20"/>
          <w:szCs w:val="20"/>
        </w:rPr>
        <w:t xml:space="preserve">Cost $ </w:t>
      </w:r>
      <w:r w:rsidRPr="00810992">
        <w:rPr>
          <w:rFonts w:ascii="Brussels Condensed" w:hAnsi="Brussels Condensed"/>
          <w:sz w:val="20"/>
          <w:szCs w:val="20"/>
        </w:rPr>
        <w:t xml:space="preserve">27.00 </w:t>
      </w:r>
      <w:r w:rsidR="00CE0DBD" w:rsidRPr="00810992">
        <w:rPr>
          <w:rFonts w:ascii="Brussels Condensed" w:hAnsi="Brussels Condensed"/>
          <w:sz w:val="20"/>
          <w:szCs w:val="20"/>
        </w:rPr>
        <w:t>(your cost).</w:t>
      </w:r>
      <w:r w:rsidR="000B0A8A">
        <w:rPr>
          <w:rFonts w:ascii="Brussels Condensed" w:hAnsi="Brussels Condensed"/>
          <w:sz w:val="20"/>
          <w:szCs w:val="20"/>
        </w:rPr>
        <w:t xml:space="preserve"> (Refunded in 90 days)</w:t>
      </w:r>
    </w:p>
    <w:p w:rsidR="008632DF" w:rsidRPr="00810992" w:rsidRDefault="008632DF" w:rsidP="008632DF">
      <w:pPr>
        <w:rPr>
          <w:rFonts w:ascii="Brussels Condensed" w:hAnsi="Brussels Condensed"/>
          <w:sz w:val="20"/>
          <w:szCs w:val="20"/>
        </w:rPr>
      </w:pPr>
    </w:p>
    <w:p w:rsidR="008632DF" w:rsidRPr="00810992" w:rsidRDefault="008632DF" w:rsidP="008632DF">
      <w:p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 xml:space="preserve">On board training – this is completed through the school district with one of our </w:t>
      </w:r>
      <w:r w:rsidR="001F7027" w:rsidRPr="00810992">
        <w:rPr>
          <w:rFonts w:ascii="Brussels Condensed" w:hAnsi="Brussels Condensed"/>
          <w:sz w:val="20"/>
          <w:szCs w:val="20"/>
        </w:rPr>
        <w:t>On Board Instructors (OBI’s)</w:t>
      </w:r>
      <w:r w:rsidR="00CE0DBD" w:rsidRPr="00810992">
        <w:rPr>
          <w:rFonts w:ascii="Brussels Condensed" w:hAnsi="Brussels Condensed"/>
          <w:sz w:val="20"/>
          <w:szCs w:val="20"/>
        </w:rPr>
        <w:t>.</w:t>
      </w:r>
    </w:p>
    <w:p w:rsidR="008632DF" w:rsidRPr="00810992" w:rsidRDefault="008632DF" w:rsidP="008632DF">
      <w:pPr>
        <w:rPr>
          <w:rFonts w:ascii="Brussels Condensed" w:hAnsi="Brussels Condensed"/>
          <w:b/>
          <w:sz w:val="20"/>
          <w:szCs w:val="20"/>
          <w:u w:val="single"/>
        </w:rPr>
      </w:pPr>
      <w:r w:rsidRPr="00810992">
        <w:rPr>
          <w:rFonts w:ascii="Brussels Condensed" w:hAnsi="Brussels Condensed"/>
          <w:sz w:val="20"/>
          <w:szCs w:val="20"/>
        </w:rPr>
        <w:tab/>
      </w:r>
      <w:r w:rsidRPr="00810992">
        <w:rPr>
          <w:rFonts w:ascii="Brussels Condensed" w:hAnsi="Brussels Condensed"/>
          <w:b/>
          <w:sz w:val="20"/>
          <w:szCs w:val="20"/>
          <w:u w:val="single"/>
        </w:rPr>
        <w:t>Skills learned:</w:t>
      </w:r>
      <w:r w:rsidR="000B0A8A">
        <w:rPr>
          <w:rFonts w:ascii="Brussels Condensed" w:hAnsi="Brussels Condensed"/>
          <w:b/>
          <w:sz w:val="20"/>
          <w:szCs w:val="20"/>
          <w:u w:val="single"/>
        </w:rPr>
        <w:t xml:space="preserve"> (unpaid training time, but no cost to you)  </w:t>
      </w:r>
    </w:p>
    <w:p w:rsidR="008632DF" w:rsidRPr="00810992" w:rsidRDefault="008632DF" w:rsidP="00CE0DBD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Pre-trip</w:t>
      </w:r>
    </w:p>
    <w:p w:rsidR="008632DF" w:rsidRPr="00810992" w:rsidRDefault="008632DF" w:rsidP="00CE0DBD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 xml:space="preserve">Maneuverability </w:t>
      </w:r>
    </w:p>
    <w:p w:rsidR="008632DF" w:rsidRPr="00810992" w:rsidRDefault="008632DF" w:rsidP="00CE0DBD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Road driving skills</w:t>
      </w:r>
    </w:p>
    <w:p w:rsidR="004562D0" w:rsidRPr="00810992" w:rsidRDefault="004562D0" w:rsidP="00CE0DBD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School policies and procedures</w:t>
      </w:r>
    </w:p>
    <w:p w:rsidR="008632DF" w:rsidRPr="00810992" w:rsidRDefault="008632DF" w:rsidP="008632DF">
      <w:p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ab/>
      </w:r>
    </w:p>
    <w:p w:rsidR="008632DF" w:rsidRDefault="008632DF" w:rsidP="008632DF">
      <w:p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Once your OBI feels that you have mastere</w:t>
      </w:r>
      <w:r w:rsidR="003C0C48" w:rsidRPr="00810992">
        <w:rPr>
          <w:rFonts w:ascii="Brussels Condensed" w:hAnsi="Brussels Condensed"/>
          <w:sz w:val="20"/>
          <w:szCs w:val="20"/>
        </w:rPr>
        <w:t>d all these skills, you will then test at the BMV site, where upon</w:t>
      </w:r>
      <w:r w:rsidR="00355E3C" w:rsidRPr="00810992">
        <w:rPr>
          <w:rFonts w:ascii="Brussels Condensed" w:hAnsi="Brussels Condensed"/>
          <w:sz w:val="20"/>
          <w:szCs w:val="20"/>
        </w:rPr>
        <w:t xml:space="preserve"> receiving</w:t>
      </w:r>
      <w:r w:rsidR="003C0C48" w:rsidRPr="00810992">
        <w:rPr>
          <w:rFonts w:ascii="Brussels Condensed" w:hAnsi="Brussels Condensed"/>
          <w:sz w:val="20"/>
          <w:szCs w:val="20"/>
        </w:rPr>
        <w:t xml:space="preserve"> a passing score, you will receive your CDL – </w:t>
      </w:r>
      <w:r w:rsidR="00CE0DBD" w:rsidRPr="00810992">
        <w:rPr>
          <w:rFonts w:ascii="Brussels Condensed" w:hAnsi="Brussels Condensed"/>
          <w:sz w:val="20"/>
          <w:szCs w:val="20"/>
        </w:rPr>
        <w:t>$</w:t>
      </w:r>
      <w:r w:rsidR="008C26E0">
        <w:rPr>
          <w:rFonts w:ascii="Brussels Condensed" w:hAnsi="Brussels Condensed"/>
          <w:sz w:val="20"/>
          <w:szCs w:val="20"/>
        </w:rPr>
        <w:t>115.00</w:t>
      </w:r>
      <w:r w:rsidR="003C0C48" w:rsidRPr="00810992">
        <w:rPr>
          <w:rFonts w:ascii="Brussels Condensed" w:hAnsi="Brussels Condensed"/>
          <w:sz w:val="20"/>
          <w:szCs w:val="20"/>
        </w:rPr>
        <w:t xml:space="preserve"> </w:t>
      </w:r>
      <w:r w:rsidR="00CE0DBD" w:rsidRPr="00810992">
        <w:rPr>
          <w:rFonts w:ascii="Brussels Condensed" w:hAnsi="Brussels Condensed"/>
          <w:sz w:val="20"/>
          <w:szCs w:val="20"/>
        </w:rPr>
        <w:t>(your cost)</w:t>
      </w:r>
      <w:r w:rsidR="003C0C48" w:rsidRPr="00810992">
        <w:rPr>
          <w:rFonts w:ascii="Brussels Condensed" w:hAnsi="Brussels Condensed"/>
          <w:sz w:val="20"/>
          <w:szCs w:val="20"/>
        </w:rPr>
        <w:t>.</w:t>
      </w:r>
      <w:r w:rsidR="00E61369" w:rsidRPr="00810992">
        <w:rPr>
          <w:rFonts w:ascii="Brussels Condensed" w:hAnsi="Brussels Condensed"/>
          <w:sz w:val="20"/>
          <w:szCs w:val="20"/>
        </w:rPr>
        <w:t xml:space="preserve">  Once you do receive your CDL, you will have to get a new driver’s license – (similar to a renewal) – you will also pay for this.   </w:t>
      </w:r>
      <w:r w:rsidR="000B0A8A" w:rsidRPr="000B0A8A">
        <w:rPr>
          <w:rFonts w:ascii="Brussels Condensed" w:hAnsi="Brussels Condensed"/>
          <w:b/>
          <w:sz w:val="20"/>
          <w:szCs w:val="20"/>
        </w:rPr>
        <w:t>SAVE YOUR RECEIPTS</w:t>
      </w:r>
    </w:p>
    <w:p w:rsidR="000B0A8A" w:rsidRPr="00810992" w:rsidRDefault="000B0A8A" w:rsidP="008632DF">
      <w:pPr>
        <w:rPr>
          <w:rFonts w:ascii="Brussels Condensed" w:hAnsi="Brussels Condensed"/>
          <w:sz w:val="20"/>
          <w:szCs w:val="20"/>
        </w:rPr>
      </w:pPr>
    </w:p>
    <w:p w:rsidR="003C0C48" w:rsidRDefault="000B0A8A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 xml:space="preserve">You have to recertify every 6 years – You will attend pre-service classes, </w:t>
      </w:r>
      <w:r w:rsidR="00294A7D">
        <w:rPr>
          <w:rFonts w:ascii="Brussels Condensed" w:hAnsi="Brussels Condensed"/>
          <w:sz w:val="20"/>
          <w:szCs w:val="20"/>
        </w:rPr>
        <w:t>go out with the OBI</w:t>
      </w:r>
      <w:r>
        <w:rPr>
          <w:rFonts w:ascii="Brussels Condensed" w:hAnsi="Brussels Condensed"/>
          <w:sz w:val="20"/>
          <w:szCs w:val="20"/>
        </w:rPr>
        <w:t xml:space="preserve"> and have an FBI check.  – (You do </w:t>
      </w:r>
      <w:r w:rsidR="00294A7D">
        <w:rPr>
          <w:rFonts w:ascii="Brussels Condensed" w:hAnsi="Brussels Condensed"/>
          <w:sz w:val="20"/>
          <w:szCs w:val="20"/>
        </w:rPr>
        <w:t>not get paid for class time, but you do when you go out with the OBI).</w:t>
      </w:r>
    </w:p>
    <w:p w:rsidR="000B0A8A" w:rsidRPr="00810992" w:rsidRDefault="000B0A8A" w:rsidP="008632DF">
      <w:pPr>
        <w:rPr>
          <w:rFonts w:ascii="Brussels Condensed" w:hAnsi="Brussels Condensed"/>
          <w:sz w:val="20"/>
          <w:szCs w:val="20"/>
        </w:rPr>
      </w:pPr>
    </w:p>
    <w:p w:rsidR="003C0C48" w:rsidRPr="000B0A8A" w:rsidRDefault="003C0C48" w:rsidP="008632DF">
      <w:pPr>
        <w:rPr>
          <w:rFonts w:ascii="Brussels Condensed" w:hAnsi="Brussels Condensed"/>
          <w:b/>
          <w:sz w:val="20"/>
          <w:szCs w:val="20"/>
          <w:u w:val="single"/>
        </w:rPr>
      </w:pPr>
      <w:r w:rsidRPr="000B0A8A">
        <w:rPr>
          <w:rFonts w:ascii="Brussels Condensed" w:hAnsi="Brussels Condensed"/>
          <w:b/>
          <w:sz w:val="20"/>
          <w:szCs w:val="20"/>
          <w:u w:val="single"/>
        </w:rPr>
        <w:t>Once you receive a contract with Licking Heights, and have worked 90 days as a driver these two costs</w:t>
      </w:r>
      <w:r w:rsidR="00294A7D">
        <w:rPr>
          <w:rFonts w:ascii="Brussels Condensed" w:hAnsi="Brussels Condensed"/>
          <w:b/>
          <w:sz w:val="20"/>
          <w:szCs w:val="20"/>
          <w:u w:val="single"/>
        </w:rPr>
        <w:t xml:space="preserve"> of your temps and CDL</w:t>
      </w:r>
      <w:r w:rsidR="00F70C7A" w:rsidRPr="000B0A8A">
        <w:rPr>
          <w:rFonts w:ascii="Brussels Condensed" w:hAnsi="Brussels Condensed"/>
          <w:b/>
          <w:sz w:val="20"/>
          <w:szCs w:val="20"/>
          <w:u w:val="single"/>
        </w:rPr>
        <w:t xml:space="preserve"> (currently $1</w:t>
      </w:r>
      <w:r w:rsidR="008C26E0">
        <w:rPr>
          <w:rFonts w:ascii="Brussels Condensed" w:hAnsi="Brussels Condensed"/>
          <w:b/>
          <w:sz w:val="20"/>
          <w:szCs w:val="20"/>
          <w:u w:val="single"/>
        </w:rPr>
        <w:t>42</w:t>
      </w:r>
      <w:r w:rsidR="00F70C7A" w:rsidRPr="000B0A8A">
        <w:rPr>
          <w:rFonts w:ascii="Brussels Condensed" w:hAnsi="Brussels Condensed"/>
          <w:b/>
          <w:sz w:val="20"/>
          <w:szCs w:val="20"/>
          <w:u w:val="single"/>
        </w:rPr>
        <w:t>.00)</w:t>
      </w:r>
      <w:r w:rsidRPr="000B0A8A">
        <w:rPr>
          <w:rFonts w:ascii="Brussels Condensed" w:hAnsi="Brussels Condensed"/>
          <w:b/>
          <w:sz w:val="20"/>
          <w:szCs w:val="20"/>
          <w:u w:val="single"/>
        </w:rPr>
        <w:t xml:space="preserve"> will be refunded to you.</w:t>
      </w:r>
      <w:r w:rsidR="004562D0" w:rsidRPr="000B0A8A">
        <w:rPr>
          <w:rFonts w:ascii="Brussels Condensed" w:hAnsi="Brussels Condensed"/>
          <w:b/>
          <w:sz w:val="20"/>
          <w:szCs w:val="20"/>
          <w:u w:val="single"/>
        </w:rPr>
        <w:t xml:space="preserve">  </w:t>
      </w:r>
    </w:p>
    <w:p w:rsidR="003C0C48" w:rsidRPr="00810992" w:rsidRDefault="003C0C48" w:rsidP="008632DF">
      <w:pPr>
        <w:rPr>
          <w:rFonts w:ascii="Brussels Condensed" w:hAnsi="Brussels Condensed"/>
          <w:sz w:val="20"/>
          <w:szCs w:val="20"/>
        </w:rPr>
      </w:pPr>
    </w:p>
    <w:p w:rsidR="004562D0" w:rsidRPr="00810992" w:rsidRDefault="004562D0" w:rsidP="008632DF">
      <w:pPr>
        <w:rPr>
          <w:rFonts w:ascii="Brussels Condensed" w:hAnsi="Brussels Condensed"/>
          <w:b/>
          <w:sz w:val="20"/>
          <w:szCs w:val="20"/>
        </w:rPr>
      </w:pPr>
      <w:r w:rsidRPr="00810992">
        <w:rPr>
          <w:rFonts w:ascii="Brussels Condensed" w:hAnsi="Brussels Condensed"/>
          <w:b/>
          <w:sz w:val="20"/>
          <w:szCs w:val="20"/>
        </w:rPr>
        <w:t>You will attend 5 classes through the Pickaway County Pre-service</w:t>
      </w:r>
      <w:r w:rsidR="006B666A" w:rsidRPr="00810992">
        <w:rPr>
          <w:rFonts w:ascii="Brussels Condensed" w:hAnsi="Brussels Condensed"/>
          <w:b/>
          <w:sz w:val="20"/>
          <w:szCs w:val="20"/>
        </w:rPr>
        <w:t xml:space="preserve"> </w:t>
      </w:r>
      <w:r w:rsidR="000B0A8A">
        <w:rPr>
          <w:rFonts w:ascii="Brussels Condensed" w:hAnsi="Brussels Condensed"/>
          <w:b/>
          <w:sz w:val="20"/>
          <w:szCs w:val="20"/>
        </w:rPr>
        <w:t xml:space="preserve">- District pays for class instruction (You do not get paid while in class) </w:t>
      </w:r>
    </w:p>
    <w:p w:rsidR="004562D0" w:rsidRPr="00810992" w:rsidRDefault="004562D0" w:rsidP="006B666A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 xml:space="preserve">These classes are either during the day or evening  </w:t>
      </w:r>
    </w:p>
    <w:p w:rsidR="004562D0" w:rsidRDefault="006B666A" w:rsidP="006B666A">
      <w:pPr>
        <w:pStyle w:val="ListParagraph"/>
        <w:numPr>
          <w:ilvl w:val="0"/>
          <w:numId w:val="1"/>
        </w:num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A</w:t>
      </w:r>
      <w:r w:rsidR="004562D0" w:rsidRPr="00810992">
        <w:rPr>
          <w:rFonts w:ascii="Brussels Condensed" w:hAnsi="Brussels Condensed"/>
          <w:sz w:val="20"/>
          <w:szCs w:val="20"/>
        </w:rPr>
        <w:t>pproximately 3 ½ hours per session.</w:t>
      </w:r>
    </w:p>
    <w:p w:rsidR="00B75E9B" w:rsidRPr="00B75E9B" w:rsidRDefault="00B75E9B" w:rsidP="00B75E9B">
      <w:pPr>
        <w:rPr>
          <w:rFonts w:ascii="Brussels Condensed" w:hAnsi="Brussels Condensed"/>
          <w:sz w:val="20"/>
          <w:szCs w:val="20"/>
        </w:rPr>
      </w:pPr>
    </w:p>
    <w:p w:rsidR="004562D0" w:rsidRPr="00810992" w:rsidRDefault="004562D0" w:rsidP="008632DF">
      <w:pPr>
        <w:rPr>
          <w:rFonts w:ascii="Brussels Condensed" w:hAnsi="Brussels Condensed"/>
          <w:sz w:val="20"/>
          <w:szCs w:val="20"/>
        </w:rPr>
      </w:pPr>
    </w:p>
    <w:p w:rsidR="00183DB8" w:rsidRDefault="004562D0" w:rsidP="008632DF">
      <w:p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 xml:space="preserve">Once all has been completed, you will receive your driver’s certificate and </w:t>
      </w:r>
      <w:r w:rsidR="006B666A" w:rsidRPr="00810992">
        <w:rPr>
          <w:rFonts w:ascii="Brussels Condensed" w:hAnsi="Brussels Condensed"/>
          <w:sz w:val="20"/>
          <w:szCs w:val="20"/>
        </w:rPr>
        <w:t xml:space="preserve">be </w:t>
      </w:r>
      <w:r w:rsidRPr="00810992">
        <w:rPr>
          <w:rFonts w:ascii="Brussels Condensed" w:hAnsi="Brussels Condensed"/>
          <w:sz w:val="20"/>
          <w:szCs w:val="20"/>
        </w:rPr>
        <w:t>hired</w:t>
      </w:r>
      <w:r w:rsidR="00FA546D">
        <w:rPr>
          <w:rFonts w:ascii="Brussels Condensed" w:hAnsi="Brussels Condensed"/>
          <w:sz w:val="20"/>
          <w:szCs w:val="20"/>
        </w:rPr>
        <w:t xml:space="preserve"> as a contracted driver or a substitute driver</w:t>
      </w:r>
      <w:r w:rsidRPr="00810992">
        <w:rPr>
          <w:rFonts w:ascii="Brussels Condensed" w:hAnsi="Brussels Condensed"/>
          <w:sz w:val="20"/>
          <w:szCs w:val="20"/>
        </w:rPr>
        <w:t xml:space="preserve"> by the Licking</w:t>
      </w:r>
      <w:r w:rsidR="00CE0DBD" w:rsidRPr="00810992">
        <w:rPr>
          <w:rFonts w:ascii="Brussels Condensed" w:hAnsi="Brussels Condensed"/>
          <w:sz w:val="20"/>
          <w:szCs w:val="20"/>
        </w:rPr>
        <w:t xml:space="preserve"> Heights</w:t>
      </w:r>
      <w:r w:rsidRPr="00810992">
        <w:rPr>
          <w:rFonts w:ascii="Brussels Condensed" w:hAnsi="Brussels Condensed"/>
          <w:sz w:val="20"/>
          <w:szCs w:val="20"/>
        </w:rPr>
        <w:t xml:space="preserve"> Board of Education.  </w:t>
      </w:r>
      <w:r w:rsidR="00050B03">
        <w:rPr>
          <w:rFonts w:ascii="Brussels Condensed" w:hAnsi="Brussels Condensed"/>
          <w:sz w:val="20"/>
          <w:szCs w:val="20"/>
        </w:rPr>
        <w:t>Most routes are 5.5 to 6</w:t>
      </w:r>
      <w:r w:rsidR="00183DB8">
        <w:rPr>
          <w:rFonts w:ascii="Brussels Condensed" w:hAnsi="Brussels Condensed"/>
          <w:sz w:val="20"/>
          <w:szCs w:val="20"/>
        </w:rPr>
        <w:t xml:space="preserve"> </w:t>
      </w:r>
      <w:r w:rsidR="000B0A8A">
        <w:rPr>
          <w:rFonts w:ascii="Brussels Condensed" w:hAnsi="Brussels Condensed"/>
          <w:sz w:val="20"/>
          <w:szCs w:val="20"/>
        </w:rPr>
        <w:t xml:space="preserve">hours per day. </w:t>
      </w:r>
    </w:p>
    <w:p w:rsidR="00050B03" w:rsidRDefault="006B666A" w:rsidP="008632DF">
      <w:p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sz w:val="20"/>
          <w:szCs w:val="20"/>
        </w:rPr>
        <w:t>You will also have the option to take field/athletic trips</w:t>
      </w:r>
      <w:r w:rsidR="00050B03">
        <w:rPr>
          <w:rFonts w:ascii="Brussels Condensed" w:hAnsi="Brussels Condensed"/>
          <w:sz w:val="20"/>
          <w:szCs w:val="20"/>
        </w:rPr>
        <w:t xml:space="preserve"> and extras</w:t>
      </w:r>
      <w:r w:rsidRPr="00810992">
        <w:rPr>
          <w:rFonts w:ascii="Brussels Condensed" w:hAnsi="Brussels Condensed"/>
          <w:sz w:val="20"/>
          <w:szCs w:val="20"/>
        </w:rPr>
        <w:t xml:space="preserve"> in addition to your regular route. </w:t>
      </w:r>
    </w:p>
    <w:p w:rsidR="000B0A8A" w:rsidRDefault="000B0A8A" w:rsidP="008632DF">
      <w:pPr>
        <w:rPr>
          <w:rFonts w:ascii="Brussels Condensed" w:hAnsi="Brussels Condensed"/>
          <w:sz w:val="20"/>
          <w:szCs w:val="20"/>
        </w:rPr>
      </w:pPr>
    </w:p>
    <w:p w:rsidR="000B0A8A" w:rsidRDefault="000B0A8A" w:rsidP="008632DF">
      <w:pPr>
        <w:rPr>
          <w:rFonts w:ascii="Brussels Condensed" w:hAnsi="Brussels Condensed"/>
          <w:sz w:val="20"/>
          <w:szCs w:val="20"/>
        </w:rPr>
      </w:pPr>
    </w:p>
    <w:p w:rsidR="00050B03" w:rsidRDefault="00050B03" w:rsidP="008632DF">
      <w:pPr>
        <w:rPr>
          <w:rFonts w:ascii="Brussels Condensed" w:hAnsi="Brussels Condensed"/>
          <w:sz w:val="20"/>
          <w:szCs w:val="20"/>
        </w:rPr>
      </w:pPr>
    </w:p>
    <w:p w:rsidR="00BE57B4" w:rsidRDefault="003C0C48" w:rsidP="008632DF">
      <w:pPr>
        <w:rPr>
          <w:rFonts w:ascii="Brussels Condensed" w:hAnsi="Brussels Condensed"/>
          <w:sz w:val="20"/>
          <w:szCs w:val="20"/>
        </w:rPr>
      </w:pPr>
      <w:r w:rsidRPr="00810992">
        <w:rPr>
          <w:rFonts w:ascii="Brussels Condensed" w:hAnsi="Brussels Condensed"/>
          <w:b/>
          <w:sz w:val="20"/>
          <w:szCs w:val="20"/>
        </w:rPr>
        <w:t>Benefits</w:t>
      </w:r>
      <w:r w:rsidR="006B666A" w:rsidRPr="00810992">
        <w:rPr>
          <w:rFonts w:ascii="Brussels Condensed" w:hAnsi="Brussels Condensed"/>
          <w:b/>
          <w:sz w:val="20"/>
          <w:szCs w:val="20"/>
        </w:rPr>
        <w:t>:</w:t>
      </w:r>
      <w:r w:rsidR="006B666A" w:rsidRPr="00810992">
        <w:rPr>
          <w:rFonts w:ascii="Brussels Condensed" w:hAnsi="Brussels Condensed"/>
          <w:sz w:val="20"/>
          <w:szCs w:val="20"/>
        </w:rPr>
        <w:t xml:space="preserve"> </w:t>
      </w:r>
      <w:r w:rsidRPr="00810992">
        <w:rPr>
          <w:rFonts w:ascii="Brussels Condensed" w:hAnsi="Brussels Condensed"/>
          <w:sz w:val="20"/>
          <w:szCs w:val="20"/>
        </w:rPr>
        <w:t xml:space="preserve"> Licking Heights requires you to have a 6 hour per day</w:t>
      </w:r>
      <w:r w:rsidR="00355E3C" w:rsidRPr="00810992">
        <w:rPr>
          <w:rFonts w:ascii="Brussels Condensed" w:hAnsi="Brussels Condensed"/>
          <w:sz w:val="20"/>
          <w:szCs w:val="20"/>
        </w:rPr>
        <w:t xml:space="preserve"> contract</w:t>
      </w:r>
      <w:r w:rsidRPr="00810992">
        <w:rPr>
          <w:rFonts w:ascii="Brussels Condensed" w:hAnsi="Brussels Condensed"/>
          <w:sz w:val="20"/>
          <w:szCs w:val="20"/>
        </w:rPr>
        <w:t xml:space="preserve"> in order to receive benefits, which are </w:t>
      </w:r>
      <w:r w:rsidR="00CE0DBD" w:rsidRPr="00810992">
        <w:rPr>
          <w:rFonts w:ascii="Brussels Condensed" w:hAnsi="Brussels Condensed"/>
          <w:sz w:val="20"/>
          <w:szCs w:val="20"/>
        </w:rPr>
        <w:t>Medical</w:t>
      </w:r>
      <w:r w:rsidRPr="00810992">
        <w:rPr>
          <w:rFonts w:ascii="Brussels Condensed" w:hAnsi="Brussels Condensed"/>
          <w:sz w:val="20"/>
          <w:szCs w:val="20"/>
        </w:rPr>
        <w:t>, Vision and Dental.</w:t>
      </w:r>
      <w:r w:rsidR="00FA546D">
        <w:rPr>
          <w:rFonts w:ascii="Brussels Condensed" w:hAnsi="Brussels Condensed"/>
          <w:sz w:val="20"/>
          <w:szCs w:val="20"/>
        </w:rPr>
        <w:t xml:space="preserve"> </w:t>
      </w:r>
    </w:p>
    <w:p w:rsidR="000B0A8A" w:rsidRDefault="000B0A8A" w:rsidP="008632DF">
      <w:pPr>
        <w:rPr>
          <w:rFonts w:ascii="Brussels Condensed" w:hAnsi="Brussels Condensed"/>
          <w:sz w:val="20"/>
          <w:szCs w:val="20"/>
        </w:rPr>
      </w:pPr>
    </w:p>
    <w:p w:rsidR="00BE57B4" w:rsidRPr="000B0A8A" w:rsidRDefault="00BE57B4" w:rsidP="008632DF">
      <w:pPr>
        <w:rPr>
          <w:rFonts w:ascii="Brussels Condensed" w:hAnsi="Brussels Condensed"/>
          <w:sz w:val="24"/>
          <w:szCs w:val="24"/>
        </w:rPr>
      </w:pPr>
      <w:r w:rsidRPr="000B0A8A">
        <w:rPr>
          <w:rFonts w:ascii="Brussels Condensed" w:hAnsi="Brussels Condensed"/>
          <w:sz w:val="24"/>
          <w:szCs w:val="24"/>
        </w:rPr>
        <w:t>Medical Mutual</w:t>
      </w:r>
      <w:r w:rsidR="009B5DAD">
        <w:rPr>
          <w:rFonts w:ascii="Brussels Condensed" w:hAnsi="Brussels Condensed"/>
          <w:sz w:val="24"/>
          <w:szCs w:val="24"/>
        </w:rPr>
        <w:t xml:space="preserve"> </w:t>
      </w:r>
      <w:r w:rsidRPr="000B0A8A">
        <w:rPr>
          <w:rFonts w:ascii="Brussels Condensed" w:hAnsi="Brussels Condensed"/>
          <w:sz w:val="24"/>
          <w:szCs w:val="24"/>
        </w:rPr>
        <w:t>~</w:t>
      </w:r>
      <w:r w:rsidR="009B5DAD">
        <w:rPr>
          <w:rFonts w:ascii="Brussels Condensed" w:hAnsi="Brussels Condensed"/>
          <w:sz w:val="24"/>
          <w:szCs w:val="24"/>
        </w:rPr>
        <w:t xml:space="preserve"> </w:t>
      </w:r>
      <w:r w:rsidRPr="000B0A8A">
        <w:rPr>
          <w:rFonts w:ascii="Brussels Condensed" w:hAnsi="Brussels Condensed"/>
          <w:sz w:val="24"/>
          <w:szCs w:val="24"/>
        </w:rPr>
        <w:t>VSP Vision</w:t>
      </w:r>
      <w:r w:rsidR="009B5DAD">
        <w:rPr>
          <w:rFonts w:ascii="Brussels Condensed" w:hAnsi="Brussels Condensed"/>
          <w:sz w:val="24"/>
          <w:szCs w:val="24"/>
        </w:rPr>
        <w:t xml:space="preserve"> </w:t>
      </w:r>
      <w:r w:rsidRPr="000B0A8A">
        <w:rPr>
          <w:rFonts w:ascii="Brussels Condensed" w:hAnsi="Brussels Condensed"/>
          <w:sz w:val="24"/>
          <w:szCs w:val="24"/>
        </w:rPr>
        <w:t>~</w:t>
      </w:r>
      <w:r w:rsidR="009B5DAD">
        <w:rPr>
          <w:rFonts w:ascii="Brussels Condensed" w:hAnsi="Brussels Condensed"/>
          <w:sz w:val="24"/>
          <w:szCs w:val="24"/>
        </w:rPr>
        <w:t xml:space="preserve"> </w:t>
      </w:r>
      <w:r w:rsidRPr="000B0A8A">
        <w:rPr>
          <w:rFonts w:ascii="Brussels Condensed" w:hAnsi="Brussels Condensed"/>
          <w:sz w:val="24"/>
          <w:szCs w:val="24"/>
        </w:rPr>
        <w:t>Delta Dental</w:t>
      </w:r>
      <w:r w:rsidR="000B0A8A">
        <w:rPr>
          <w:rFonts w:ascii="Brussels Condensed" w:hAnsi="Brussels Condensed"/>
          <w:sz w:val="24"/>
          <w:szCs w:val="24"/>
        </w:rPr>
        <w:t xml:space="preserve"> </w:t>
      </w:r>
    </w:p>
    <w:p w:rsidR="000B0A8A" w:rsidRDefault="000B0A8A" w:rsidP="008632DF">
      <w:pPr>
        <w:rPr>
          <w:rFonts w:ascii="Brussels Condensed" w:hAnsi="Brussels Condensed"/>
          <w:sz w:val="20"/>
          <w:szCs w:val="20"/>
        </w:rPr>
      </w:pP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</w:p>
    <w:p w:rsidR="008632DF" w:rsidRDefault="00FA546D" w:rsidP="008632DF">
      <w:pPr>
        <w:rPr>
          <w:rFonts w:ascii="Brussels Condensed" w:hAnsi="Brussels Condensed"/>
          <w:sz w:val="20"/>
          <w:szCs w:val="20"/>
        </w:rPr>
      </w:pPr>
      <w:r w:rsidRPr="00BE57B4">
        <w:rPr>
          <w:rFonts w:ascii="Brussels Condensed" w:hAnsi="Brussels Condensed"/>
          <w:b/>
          <w:sz w:val="20"/>
          <w:szCs w:val="20"/>
        </w:rPr>
        <w:t>$</w:t>
      </w:r>
      <w:r w:rsidR="000B0A8A">
        <w:rPr>
          <w:rFonts w:ascii="Brussels Condensed" w:hAnsi="Brussels Condensed"/>
          <w:b/>
          <w:sz w:val="20"/>
          <w:szCs w:val="20"/>
        </w:rPr>
        <w:t>500.00</w:t>
      </w:r>
      <w:r w:rsidRPr="00BE57B4">
        <w:rPr>
          <w:rFonts w:ascii="Brussels Condensed" w:hAnsi="Brussels Condensed"/>
          <w:b/>
          <w:sz w:val="20"/>
          <w:szCs w:val="20"/>
        </w:rPr>
        <w:t xml:space="preserve"> </w:t>
      </w:r>
      <w:r>
        <w:rPr>
          <w:rFonts w:ascii="Brussels Condensed" w:hAnsi="Brussels Condensed"/>
          <w:sz w:val="20"/>
          <w:szCs w:val="20"/>
        </w:rPr>
        <w:t xml:space="preserve">yearly for maintaining a CDL (This applies to only contracted drivers.) </w:t>
      </w:r>
      <w:r w:rsidR="00183DB8">
        <w:rPr>
          <w:rFonts w:ascii="Brussels Condensed" w:hAnsi="Brussels Condensed"/>
          <w:sz w:val="20"/>
          <w:szCs w:val="20"/>
        </w:rPr>
        <w:t xml:space="preserve"> You are paid Bi-weekly in 2</w:t>
      </w:r>
      <w:r w:rsidR="00BE57B4">
        <w:rPr>
          <w:rFonts w:ascii="Brussels Condensed" w:hAnsi="Brussels Condensed"/>
          <w:sz w:val="20"/>
          <w:szCs w:val="20"/>
        </w:rPr>
        <w:t>4</w:t>
      </w:r>
      <w:r w:rsidR="00183DB8">
        <w:rPr>
          <w:rFonts w:ascii="Brussels Condensed" w:hAnsi="Brussels Condensed"/>
          <w:sz w:val="20"/>
          <w:szCs w:val="20"/>
        </w:rPr>
        <w:t xml:space="preserve"> equal pays. </w:t>
      </w: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</w:p>
    <w:p w:rsidR="00183DB8" w:rsidRDefault="000B0A8A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>You are also paid for:</w:t>
      </w:r>
    </w:p>
    <w:p w:rsidR="000B0A8A" w:rsidRDefault="000B0A8A" w:rsidP="008632DF">
      <w:pPr>
        <w:rPr>
          <w:rFonts w:ascii="Brussels Condensed" w:hAnsi="Brussels Condensed"/>
          <w:sz w:val="20"/>
          <w:szCs w:val="20"/>
        </w:rPr>
      </w:pPr>
    </w:p>
    <w:p w:rsidR="0056205F" w:rsidRDefault="0056205F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>9 paid holidays</w:t>
      </w:r>
    </w:p>
    <w:p w:rsidR="0056205F" w:rsidRDefault="0056205F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>3 personal days</w:t>
      </w:r>
      <w:r w:rsidR="00BE57B4">
        <w:rPr>
          <w:rFonts w:ascii="Brussels Condensed" w:hAnsi="Brussels Condensed"/>
          <w:sz w:val="20"/>
          <w:szCs w:val="20"/>
        </w:rPr>
        <w:t xml:space="preserve"> – If you do not use these, you will be paid for them in July (3 extra days of pay)</w:t>
      </w:r>
    </w:p>
    <w:p w:rsidR="0056205F" w:rsidRDefault="0056205F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 xml:space="preserve">Earn 15 sick days per year – will roll over to next year if they are not used.  </w:t>
      </w: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</w:p>
    <w:p w:rsidR="00BE57B4" w:rsidRPr="008000A5" w:rsidRDefault="00BE57B4" w:rsidP="008632DF">
      <w:pPr>
        <w:rPr>
          <w:rFonts w:ascii="Brussels Condensed" w:hAnsi="Brussels Condensed"/>
          <w:b/>
          <w:sz w:val="20"/>
          <w:szCs w:val="20"/>
          <w:u w:val="single"/>
        </w:rPr>
      </w:pPr>
      <w:r w:rsidRPr="008000A5">
        <w:rPr>
          <w:rFonts w:ascii="Brussels Condensed" w:hAnsi="Brussels Condensed"/>
          <w:b/>
          <w:sz w:val="20"/>
          <w:szCs w:val="20"/>
          <w:u w:val="single"/>
        </w:rPr>
        <w:t xml:space="preserve">TRIPS </w:t>
      </w: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>TRIPS ARE BID ON A ROUTATING SENIORITY LIST – DOES NOT START WITH THE SENIOR DRIVERS EACH TIME.</w:t>
      </w:r>
    </w:p>
    <w:p w:rsidR="008000A5" w:rsidRDefault="008000A5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>(Summer trips, special needs summer school)</w:t>
      </w: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 xml:space="preserve">CONTRACTED DRIVERS WOULD DRIVE THE SAME ROUTE EACH DAY.  You will drive your own assigned bus each day unless it is in for maintenance or repair.  </w:t>
      </w:r>
    </w:p>
    <w:p w:rsidR="00BE57B4" w:rsidRPr="00BE57B4" w:rsidRDefault="00BE57B4" w:rsidP="008632DF">
      <w:pPr>
        <w:rPr>
          <w:rFonts w:ascii="Brussels Condensed" w:hAnsi="Brussels Condensed"/>
          <w:sz w:val="20"/>
          <w:szCs w:val="20"/>
        </w:rPr>
      </w:pP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  <w:r w:rsidRPr="00BE57B4">
        <w:rPr>
          <w:rFonts w:ascii="Brussels Condensed" w:hAnsi="Brussels Condensed"/>
          <w:sz w:val="20"/>
          <w:szCs w:val="20"/>
        </w:rPr>
        <w:t>EXTRAS ARE BID OUT ON A SENIORITY BASIS EACH TIME</w:t>
      </w:r>
      <w:r>
        <w:rPr>
          <w:rFonts w:ascii="Brussels Condensed" w:hAnsi="Brussels Condensed"/>
          <w:sz w:val="20"/>
          <w:szCs w:val="20"/>
        </w:rPr>
        <w:t>.</w:t>
      </w:r>
    </w:p>
    <w:p w:rsidR="00BE57B4" w:rsidRPr="00BE57B4" w:rsidRDefault="00BE57B4" w:rsidP="008632DF">
      <w:pPr>
        <w:rPr>
          <w:rFonts w:ascii="Brussels Condensed" w:hAnsi="Brussels Condensed"/>
          <w:sz w:val="20"/>
          <w:szCs w:val="20"/>
        </w:rPr>
      </w:pP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  <w:r w:rsidRPr="00BE57B4">
        <w:rPr>
          <w:rFonts w:ascii="Brussels Condensed" w:hAnsi="Brussels Condensed"/>
          <w:sz w:val="20"/>
          <w:szCs w:val="20"/>
        </w:rPr>
        <w:t>EXTRAS: Pick up parts for the mechanic, take a bus in for repairs, pick a bus up, take the van for a balance and rotation, etc.</w:t>
      </w: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</w:p>
    <w:p w:rsidR="00BE57B4" w:rsidRPr="00BE57B4" w:rsidRDefault="00BE57B4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 xml:space="preserve">If a driver would call off of their midday (preschool route) you would also be able to bid on it for extra income.  </w:t>
      </w:r>
    </w:p>
    <w:p w:rsidR="00BE57B4" w:rsidRPr="00BE57B4" w:rsidRDefault="00BE57B4" w:rsidP="008632DF">
      <w:pPr>
        <w:rPr>
          <w:rFonts w:ascii="Brussels Condensed" w:hAnsi="Brussels Condensed"/>
          <w:b/>
          <w:sz w:val="20"/>
          <w:szCs w:val="20"/>
        </w:rPr>
      </w:pP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 xml:space="preserve">We follow the union contract – however you do not have to join </w:t>
      </w:r>
      <w:r w:rsidR="008000A5">
        <w:rPr>
          <w:rFonts w:ascii="Brussels Condensed" w:hAnsi="Brussels Condensed"/>
          <w:sz w:val="20"/>
          <w:szCs w:val="20"/>
        </w:rPr>
        <w:t xml:space="preserve">or pay dues unless you want to.  </w:t>
      </w: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>Our buses are fueled for us nightly.</w:t>
      </w: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>Summers off, but work available for extra income if you wish.</w:t>
      </w:r>
    </w:p>
    <w:p w:rsidR="00BE57B4" w:rsidRDefault="00BE57B4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 xml:space="preserve">Examples, cleaning buses, mulching, painting, helping move teacher items, etc. </w:t>
      </w:r>
    </w:p>
    <w:p w:rsidR="007F3DC0" w:rsidRDefault="007F3DC0" w:rsidP="008632DF">
      <w:pPr>
        <w:rPr>
          <w:rFonts w:ascii="Brussels Condensed" w:hAnsi="Brussels Condensed"/>
          <w:sz w:val="20"/>
          <w:szCs w:val="20"/>
        </w:rPr>
      </w:pPr>
    </w:p>
    <w:p w:rsidR="007F3DC0" w:rsidRDefault="000B0A8A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 xml:space="preserve">Well maintained buses. </w:t>
      </w:r>
    </w:p>
    <w:p w:rsidR="000B0A8A" w:rsidRDefault="000B0A8A" w:rsidP="008632DF">
      <w:pPr>
        <w:rPr>
          <w:rFonts w:ascii="Brussels Condensed" w:hAnsi="Brussels Condensed"/>
          <w:sz w:val="20"/>
          <w:szCs w:val="20"/>
        </w:rPr>
      </w:pPr>
    </w:p>
    <w:p w:rsidR="007F3DC0" w:rsidRDefault="007F3DC0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 xml:space="preserve">Updated Video systems – we will be replacing about 25 with the newest Angel </w:t>
      </w:r>
      <w:proofErr w:type="spellStart"/>
      <w:r>
        <w:rPr>
          <w:rFonts w:ascii="Brussels Condensed" w:hAnsi="Brussels Condensed"/>
          <w:sz w:val="20"/>
          <w:szCs w:val="20"/>
        </w:rPr>
        <w:t>Trax</w:t>
      </w:r>
      <w:proofErr w:type="spellEnd"/>
      <w:r>
        <w:rPr>
          <w:rFonts w:ascii="Brussels Condensed" w:hAnsi="Brussels Condensed"/>
          <w:sz w:val="20"/>
          <w:szCs w:val="20"/>
        </w:rPr>
        <w:t xml:space="preserve"> systems this year.</w:t>
      </w:r>
    </w:p>
    <w:p w:rsidR="007F3DC0" w:rsidRDefault="007F3DC0" w:rsidP="008632DF">
      <w:pPr>
        <w:rPr>
          <w:rFonts w:ascii="Brussels Condensed" w:hAnsi="Brussels Condensed"/>
          <w:sz w:val="20"/>
          <w:szCs w:val="20"/>
        </w:rPr>
      </w:pPr>
    </w:p>
    <w:p w:rsidR="007F3DC0" w:rsidRDefault="007F3DC0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>Easy to follow route sheets.</w:t>
      </w:r>
      <w:r w:rsidR="000B0A8A">
        <w:rPr>
          <w:rFonts w:ascii="Brussels Condensed" w:hAnsi="Brussels Condensed"/>
          <w:sz w:val="20"/>
          <w:szCs w:val="20"/>
        </w:rPr>
        <w:t xml:space="preserve"> (Currently Versa-trans – starting with </w:t>
      </w:r>
      <w:proofErr w:type="spellStart"/>
      <w:r w:rsidR="000B0A8A">
        <w:rPr>
          <w:rFonts w:ascii="Brussels Condensed" w:hAnsi="Brussels Condensed"/>
          <w:sz w:val="20"/>
          <w:szCs w:val="20"/>
        </w:rPr>
        <w:t>Traversa</w:t>
      </w:r>
      <w:proofErr w:type="spellEnd"/>
      <w:r w:rsidR="000B0A8A">
        <w:rPr>
          <w:rFonts w:ascii="Brussels Condensed" w:hAnsi="Brussels Condensed"/>
          <w:sz w:val="20"/>
          <w:szCs w:val="20"/>
        </w:rPr>
        <w:t xml:space="preserve"> in 2022-23 school year</w:t>
      </w:r>
      <w:r w:rsidR="008000A5">
        <w:rPr>
          <w:rFonts w:ascii="Brussels Condensed" w:hAnsi="Brussels Condensed"/>
          <w:sz w:val="20"/>
          <w:szCs w:val="20"/>
        </w:rPr>
        <w:t>)</w:t>
      </w:r>
    </w:p>
    <w:p w:rsidR="007F3DC0" w:rsidRDefault="007F3DC0" w:rsidP="008632DF">
      <w:pPr>
        <w:rPr>
          <w:rFonts w:ascii="Brussels Condensed" w:hAnsi="Brussels Condensed"/>
          <w:sz w:val="20"/>
          <w:szCs w:val="20"/>
        </w:rPr>
      </w:pPr>
    </w:p>
    <w:p w:rsidR="007F3DC0" w:rsidRDefault="007F3DC0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>Uniform shirts provided</w:t>
      </w:r>
    </w:p>
    <w:p w:rsidR="008000A5" w:rsidRDefault="008000A5" w:rsidP="008632DF">
      <w:pPr>
        <w:rPr>
          <w:rFonts w:ascii="Brussels Condensed" w:hAnsi="Brussels Condensed"/>
          <w:sz w:val="20"/>
          <w:szCs w:val="20"/>
        </w:rPr>
      </w:pPr>
    </w:p>
    <w:p w:rsidR="008000A5" w:rsidRDefault="008000A5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>Paid calamity days</w:t>
      </w:r>
    </w:p>
    <w:p w:rsidR="008000A5" w:rsidRDefault="008000A5" w:rsidP="008632DF">
      <w:pPr>
        <w:rPr>
          <w:rFonts w:ascii="Brussels Condensed" w:hAnsi="Brussels Condensed"/>
          <w:sz w:val="20"/>
          <w:szCs w:val="20"/>
        </w:rPr>
      </w:pPr>
    </w:p>
    <w:p w:rsidR="008000A5" w:rsidRDefault="008000A5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>Overtime permitted when needed</w:t>
      </w:r>
    </w:p>
    <w:p w:rsidR="008000A5" w:rsidRDefault="008000A5" w:rsidP="008632DF">
      <w:pPr>
        <w:rPr>
          <w:rFonts w:ascii="Brussels Condensed" w:hAnsi="Brussels Condensed"/>
          <w:sz w:val="20"/>
          <w:szCs w:val="20"/>
        </w:rPr>
      </w:pPr>
    </w:p>
    <w:p w:rsidR="008000A5" w:rsidRDefault="008000A5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>Open door policy</w:t>
      </w:r>
    </w:p>
    <w:p w:rsidR="0056205F" w:rsidRPr="00810992" w:rsidRDefault="000B0A8A" w:rsidP="008632DF">
      <w:pPr>
        <w:rPr>
          <w:rFonts w:ascii="Brussels Condensed" w:hAnsi="Brussels Condensed"/>
          <w:sz w:val="20"/>
          <w:szCs w:val="20"/>
        </w:rPr>
      </w:pPr>
      <w:r>
        <w:rPr>
          <w:rFonts w:ascii="Brussels Condensed" w:hAnsi="Brussels Condensed"/>
          <w:sz w:val="20"/>
          <w:szCs w:val="20"/>
        </w:rPr>
        <w:t xml:space="preserve">Revised </w:t>
      </w:r>
      <w:r w:rsidR="00B84833">
        <w:rPr>
          <w:rFonts w:ascii="Brussels Condensed" w:hAnsi="Brussels Condensed"/>
          <w:sz w:val="20"/>
          <w:szCs w:val="20"/>
        </w:rPr>
        <w:t>5</w:t>
      </w:r>
      <w:r w:rsidR="009B5DAD">
        <w:rPr>
          <w:rFonts w:ascii="Brussels Condensed" w:hAnsi="Brussels Condensed"/>
          <w:sz w:val="20"/>
          <w:szCs w:val="20"/>
        </w:rPr>
        <w:t>1/29/2024</w:t>
      </w:r>
    </w:p>
    <w:sectPr w:rsidR="0056205F" w:rsidRPr="00810992" w:rsidSect="00CE0DB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sels">
    <w:panose1 w:val="02050604040505020204"/>
    <w:charset w:val="00"/>
    <w:family w:val="roman"/>
    <w:pitch w:val="variable"/>
    <w:sig w:usb0="00000007" w:usb1="00000000" w:usb2="00000000" w:usb3="00000000" w:csb0="00000013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russels Condensed">
    <w:panose1 w:val="02050506040505020204"/>
    <w:charset w:val="00"/>
    <w:family w:val="roman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6A71"/>
    <w:multiLevelType w:val="hybridMultilevel"/>
    <w:tmpl w:val="A04AAC8C"/>
    <w:lvl w:ilvl="0" w:tplc="183AB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F"/>
    <w:rsid w:val="00005FF1"/>
    <w:rsid w:val="00033D27"/>
    <w:rsid w:val="00050B03"/>
    <w:rsid w:val="000B0A8A"/>
    <w:rsid w:val="000F352B"/>
    <w:rsid w:val="00183DB8"/>
    <w:rsid w:val="001F7027"/>
    <w:rsid w:val="00294A7D"/>
    <w:rsid w:val="00312413"/>
    <w:rsid w:val="00355E3C"/>
    <w:rsid w:val="003C0C48"/>
    <w:rsid w:val="003E6E02"/>
    <w:rsid w:val="004562D0"/>
    <w:rsid w:val="004D68D2"/>
    <w:rsid w:val="0056205F"/>
    <w:rsid w:val="006B666A"/>
    <w:rsid w:val="007F3DC0"/>
    <w:rsid w:val="008000A5"/>
    <w:rsid w:val="00810992"/>
    <w:rsid w:val="00841D2A"/>
    <w:rsid w:val="0084207C"/>
    <w:rsid w:val="0084415E"/>
    <w:rsid w:val="008632DF"/>
    <w:rsid w:val="00872E54"/>
    <w:rsid w:val="008C26E0"/>
    <w:rsid w:val="008E55AD"/>
    <w:rsid w:val="008F3809"/>
    <w:rsid w:val="00947C0A"/>
    <w:rsid w:val="00970A7F"/>
    <w:rsid w:val="00980C5F"/>
    <w:rsid w:val="00997F64"/>
    <w:rsid w:val="009B5CA8"/>
    <w:rsid w:val="009B5DAD"/>
    <w:rsid w:val="00A276C2"/>
    <w:rsid w:val="00B75E9B"/>
    <w:rsid w:val="00B84833"/>
    <w:rsid w:val="00BE57B4"/>
    <w:rsid w:val="00C261BB"/>
    <w:rsid w:val="00CE0DBD"/>
    <w:rsid w:val="00D2312F"/>
    <w:rsid w:val="00E5724F"/>
    <w:rsid w:val="00E61369"/>
    <w:rsid w:val="00F70C7A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ECB1"/>
  <w15:chartTrackingRefBased/>
  <w15:docId w15:val="{27790A12-D11F-4FE0-ADD1-55A965F2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rt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Mortine</dc:creator>
  <cp:keywords/>
  <dc:description/>
  <cp:lastModifiedBy>DMORTINE</cp:lastModifiedBy>
  <cp:revision>6</cp:revision>
  <cp:lastPrinted>2022-01-21T16:02:00Z</cp:lastPrinted>
  <dcterms:created xsi:type="dcterms:W3CDTF">2022-01-21T16:03:00Z</dcterms:created>
  <dcterms:modified xsi:type="dcterms:W3CDTF">2024-01-29T21:28:00Z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